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B" w:rsidRDefault="0006685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 Meeting to take place on Wednesday 24 May 2022</w:t>
      </w:r>
    </w:p>
    <w:p w:rsidR="0006685B" w:rsidRDefault="0006685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b/>
          <w:bCs/>
          <w:sz w:val="24"/>
          <w:szCs w:val="24"/>
        </w:rPr>
        <w:t xml:space="preserve">Meeting on Zoom, 7.30pm      </w:t>
      </w:r>
    </w:p>
    <w:p w:rsidR="0006685B" w:rsidRDefault="0006685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06685B" w:rsidRDefault="0006685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 xml:space="preserve">             </w:t>
      </w:r>
      <w:r>
        <w:t>Minute-taker :  Rota: Rose Grant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Welcome to Lyn McLardy IF AVAILABLE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Apologies for absence: Martin Sherring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Approval of Minutes of previous meeting – Thanks to Peter- re-circulated May  23 2022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  <w:rPr>
          <w:rFonts w:ascii="Calibri" w:eastAsia="Times New Roman" w:hAnsi="Calibri" w:cs="Calibri"/>
        </w:rPr>
      </w:pPr>
    </w:p>
    <w:p w:rsidR="0006685B" w:rsidRDefault="0006685B" w:rsidP="00C46FB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  <w:b/>
          <w:bCs/>
        </w:rPr>
        <w:t>ITEM FOR DECISION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 xml:space="preserve">Highland Community Waste Partnership including 25 June Repair Cafe/Carbon cafe for Highland Climate Festival - Lyn McLardy has submitted a May Progress Report.  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  <w:b/>
          <w:bCs/>
        </w:rPr>
        <w:t>MATTERS ARISING FROM PREVIOUS MEETING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  <w:rPr>
          <w:rFonts w:ascii="Calibri" w:eastAsia="Times New Roman" w:hAnsi="Calibri" w:cs="Calibri"/>
        </w:rPr>
      </w:pP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Black Isle Bicycles Advertising - progress - 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  <w:rPr>
          <w:rFonts w:ascii="Calibri" w:eastAsia="Times New Roman" w:hAnsi="Calibri" w:cs="Calibri"/>
        </w:rPr>
      </w:pPr>
      <w:r>
        <w:rPr>
          <w:rFonts w:ascii="Calibri" w:hAnsi="Calibri"/>
        </w:rPr>
        <w:t>Raddery Wood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  <w:rPr>
          <w:rFonts w:ascii="Calibri" w:eastAsia="Times New Roman" w:hAnsi="Calibri" w:cs="Calibri"/>
        </w:rPr>
      </w:pPr>
      <w:r>
        <w:rPr>
          <w:rFonts w:ascii="Calibri" w:hAnsi="Calibri"/>
        </w:rPr>
        <w:t>Roots and Growth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  <w:rPr>
          <w:rFonts w:ascii="Calibri" w:eastAsia="Times New Roman" w:hAnsi="Calibri" w:cs="Calibri"/>
        </w:rPr>
      </w:pPr>
      <w:r>
        <w:rPr>
          <w:rFonts w:ascii="Calibri" w:hAnsi="Calibri"/>
        </w:rPr>
        <w:t>Copyright charge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</w:pPr>
    </w:p>
    <w:p w:rsidR="0006685B" w:rsidRDefault="0006685B" w:rsidP="00C46FB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  <w:b/>
          <w:bCs/>
        </w:rPr>
        <w:t>ITEMS FOR DECISION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1080"/>
        <w:rPr>
          <w:rFonts w:ascii="Calibri" w:eastAsia="Times New Roman" w:hAnsi="Calibri" w:cs="Calibri"/>
        </w:rPr>
      </w:pP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Ecocongregations Eco Festival, Inverness 27 August 2022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A96 consultation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Guest Article for TBI Newsletter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Support for village halls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06685B" w:rsidRDefault="0006685B" w:rsidP="00C46FB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Fonts w:ascii="Calibri" w:eastAsia="Times New Roman" w:hAnsi="Calibri" w:cs="Calibri"/>
          <w:b/>
          <w:bCs/>
          <w:lang w:val="de-DE"/>
        </w:rPr>
      </w:pPr>
      <w:r>
        <w:rPr>
          <w:rFonts w:ascii="Calibri" w:hAnsi="Calibri"/>
          <w:b/>
          <w:bCs/>
          <w:lang w:val="de-DE"/>
        </w:rPr>
        <w:t xml:space="preserve">ITEMS FOR DISCUSSION/ INFORMATION/ UPDATE (KEEP ON RADAR)   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Markets -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Newsletter 1 June 2022 - Stories for inclusion?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Highland Climate Festival: Senior Leaders Meeting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Community Energy - wind turbines - a new look?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Transition Summit- TBI involvement and feedback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Treasurers Report – MS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Avoch to Munlochy Cycle Route - AT -</w:t>
      </w:r>
    </w:p>
    <w:p w:rsidR="0006685B" w:rsidRDefault="0006685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Food Group :  Paper provided  attached - JG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06685B" w:rsidRDefault="0006685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b/>
          <w:bCs/>
          <w:lang w:val="es-ES_tradnl"/>
        </w:rPr>
      </w:pPr>
      <w:r>
        <w:rPr>
          <w:rFonts w:ascii="Calibri" w:hAnsi="Calibri"/>
          <w:b/>
          <w:bCs/>
          <w:lang w:val="es-ES_tradnl"/>
        </w:rPr>
        <w:t>AOCB</w:t>
      </w:r>
    </w:p>
    <w:p w:rsidR="0006685B" w:rsidRDefault="0006685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Calibri" w:eastAsia="Times New Roman" w:hAnsi="Calibri" w:cs="Calibri"/>
        </w:rPr>
      </w:pPr>
    </w:p>
    <w:p w:rsidR="0006685B" w:rsidRDefault="0006685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       Dates and venues of future meetings </w:t>
      </w: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</w:rPr>
      </w:pPr>
    </w:p>
    <w:p w:rsidR="0006685B" w:rsidRDefault="000668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Calibri" w:hAnsi="Calibri"/>
        </w:rPr>
        <w:t>Tuesday 5 July - plus six weeks later (tbc)</w:t>
      </w:r>
    </w:p>
    <w:sectPr w:rsidR="0006685B" w:rsidSect="00A06963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5B" w:rsidRDefault="0006685B" w:rsidP="00A06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6685B" w:rsidRDefault="0006685B" w:rsidP="00A06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5B" w:rsidRDefault="0006685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5B" w:rsidRDefault="0006685B" w:rsidP="00A06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6685B" w:rsidRDefault="0006685B" w:rsidP="00A06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5B" w:rsidRDefault="0006685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A94"/>
    <w:multiLevelType w:val="hybridMultilevel"/>
    <w:tmpl w:val="FFFFFFFF"/>
    <w:numStyleLink w:val="ImportedStyle1"/>
  </w:abstractNum>
  <w:abstractNum w:abstractNumId="1">
    <w:nsid w:val="3EC83A7C"/>
    <w:multiLevelType w:val="hybridMultilevel"/>
    <w:tmpl w:val="FFFFFFFF"/>
    <w:styleLink w:val="ImportedStyle1"/>
    <w:lvl w:ilvl="0" w:tplc="B720B77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23C192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4A5BBE">
      <w:start w:val="1"/>
      <w:numFmt w:val="lowerRoman"/>
      <w:lvlText w:val="%3."/>
      <w:lvlJc w:val="left"/>
      <w:pPr>
        <w:ind w:left="2160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75EEA4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58DC3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E3CFDA0">
      <w:start w:val="1"/>
      <w:numFmt w:val="lowerRoman"/>
      <w:lvlText w:val="%6."/>
      <w:lvlJc w:val="left"/>
      <w:pPr>
        <w:ind w:left="4320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CE0B39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E92B57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5FC0B94">
      <w:start w:val="1"/>
      <w:numFmt w:val="lowerRoman"/>
      <w:lvlText w:val="%9."/>
      <w:lvlJc w:val="left"/>
      <w:pPr>
        <w:ind w:left="6480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63"/>
    <w:rsid w:val="0006685B"/>
    <w:rsid w:val="002A47A2"/>
    <w:rsid w:val="00A06963"/>
    <w:rsid w:val="00AD1F53"/>
    <w:rsid w:val="00C4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6963"/>
    <w:rPr>
      <w:rFonts w:cs="Times New Roman"/>
      <w:u w:val="single"/>
    </w:rPr>
  </w:style>
  <w:style w:type="paragraph" w:customStyle="1" w:styleId="HeaderFooter">
    <w:name w:val="Header &amp; Footer"/>
    <w:uiPriority w:val="99"/>
    <w:rsid w:val="00A069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NoSpacing">
    <w:name w:val="No Spacing"/>
    <w:uiPriority w:val="99"/>
    <w:qFormat/>
    <w:rsid w:val="00A069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60" w:line="259" w:lineRule="auto"/>
    </w:pPr>
    <w:rPr>
      <w:rFonts w:ascii="Calibri" w:hAnsi="Calibri" w:cs="Arial Unicode MS"/>
      <w:color w:val="000000"/>
      <w:u w:color="000000"/>
      <w:shd w:val="clear" w:color="FFFFFF" w:fill="FFFFFF"/>
      <w:lang w:val="en-US"/>
    </w:rPr>
  </w:style>
  <w:style w:type="paragraph" w:styleId="ListParagraph">
    <w:name w:val="List Paragraph"/>
    <w:basedOn w:val="Normal"/>
    <w:uiPriority w:val="99"/>
    <w:qFormat/>
    <w:rsid w:val="00A06963"/>
    <w:pPr>
      <w:suppressAutoHyphens/>
      <w:ind w:left="720"/>
    </w:pPr>
    <w:rPr>
      <w:rFonts w:ascii="Arial" w:hAnsi="Arial" w:cs="Arial Unicode MS"/>
      <w:color w:val="000000"/>
      <w:sz w:val="22"/>
      <w:szCs w:val="22"/>
      <w:u w:color="000000"/>
      <w:shd w:val="clear" w:color="FFFFFF" w:fill="FFFFFF"/>
      <w:lang w:eastAsia="en-GB"/>
    </w:rPr>
  </w:style>
  <w:style w:type="paragraph" w:customStyle="1" w:styleId="BodyA">
    <w:name w:val="Body A"/>
    <w:uiPriority w:val="99"/>
    <w:rsid w:val="00A069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hAnsi="Arial" w:cs="Arial Unicode MS"/>
      <w:color w:val="000000"/>
      <w:u w:color="000000"/>
      <w:shd w:val="clear" w:color="FFFFFF" w:fill="FFFFFF"/>
      <w:lang w:val="en-US"/>
    </w:rPr>
  </w:style>
  <w:style w:type="numbering" w:customStyle="1" w:styleId="ImportedStyle1">
    <w:name w:val="Imported Style 1"/>
    <w:rsid w:val="00797B3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Meeting to take place on Wednesday 24 May 2022</dc:title>
  <dc:subject/>
  <dc:creator/>
  <cp:keywords/>
  <dc:description/>
  <cp:lastModifiedBy>Admin</cp:lastModifiedBy>
  <cp:revision>2</cp:revision>
  <dcterms:created xsi:type="dcterms:W3CDTF">2022-05-24T18:04:00Z</dcterms:created>
  <dcterms:modified xsi:type="dcterms:W3CDTF">2022-05-24T18:04:00Z</dcterms:modified>
</cp:coreProperties>
</file>